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2B" w:rsidRDefault="005A586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-912305</wp:posOffset>
            </wp:positionH>
            <wp:positionV relativeFrom="paragraph">
              <wp:posOffset>-671896</wp:posOffset>
            </wp:positionV>
            <wp:extent cx="7885133" cy="10711543"/>
            <wp:effectExtent l="0" t="0" r="1905" b="0"/>
            <wp:wrapNone/>
            <wp:docPr id="3" name="Рисунок 3" descr="M:\Обслуживание сайтов\tvojkomp.ru\дипломы\дипло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Обслуживание сайтов\tvojkomp.ru\дипломы\диплом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272" cy="1070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F2B" w:rsidRDefault="00063F2B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A86A5A" w:rsidRPr="00E312EF" w:rsidRDefault="00A86A5A" w:rsidP="00407960">
      <w:pPr>
        <w:tabs>
          <w:tab w:val="left" w:pos="142"/>
        </w:tabs>
        <w:jc w:val="center"/>
        <w:rPr>
          <w:noProof/>
          <w:sz w:val="52"/>
          <w:szCs w:val="52"/>
        </w:rPr>
      </w:pPr>
      <w:r w:rsidRPr="00E312EF">
        <w:rPr>
          <w:noProof/>
          <w:sz w:val="52"/>
          <w:szCs w:val="52"/>
        </w:rPr>
        <w:t>НАГРАЖДАЕТСЯ</w:t>
      </w:r>
    </w:p>
    <w:sdt>
      <w:sdtPr>
        <w:rPr>
          <w:b/>
          <w:noProof/>
          <w:sz w:val="48"/>
          <w:szCs w:val="40"/>
        </w:rPr>
        <w:alias w:val="Введите фамилию и имя ученика"/>
        <w:tag w:val="Введите фамилию и имя ученика"/>
        <w:id w:val="1293789441"/>
        <w:lock w:val="sdtLocked"/>
        <w:placeholder>
          <w:docPart w:val="D1CD7ACD388D404E896FA94F7036EE3A"/>
        </w:placeholder>
      </w:sdtPr>
      <w:sdtEndPr>
        <w:rPr>
          <w:sz w:val="40"/>
        </w:rPr>
      </w:sdtEndPr>
      <w:sdtContent>
        <w:p w:rsidR="00A86A5A" w:rsidRDefault="00300564" w:rsidP="00407960">
          <w:pPr>
            <w:tabs>
              <w:tab w:val="left" w:pos="142"/>
            </w:tabs>
            <w:jc w:val="center"/>
            <w:rPr>
              <w:b/>
              <w:noProof/>
              <w:sz w:val="40"/>
              <w:szCs w:val="40"/>
            </w:rPr>
          </w:pPr>
          <w:r w:rsidRPr="00300564">
            <w:rPr>
              <w:b/>
              <w:noProof/>
              <w:sz w:val="48"/>
              <w:szCs w:val="40"/>
            </w:rPr>
            <w:t>И</w:t>
          </w:r>
          <w:r w:rsidR="00610BD7">
            <w:rPr>
              <w:b/>
              <w:noProof/>
              <w:sz w:val="48"/>
              <w:szCs w:val="40"/>
            </w:rPr>
            <w:t>в</w:t>
          </w:r>
          <w:r w:rsidR="00CB58C1">
            <w:rPr>
              <w:b/>
              <w:noProof/>
              <w:sz w:val="48"/>
              <w:szCs w:val="40"/>
            </w:rPr>
            <w:t>а</w:t>
          </w:r>
          <w:r w:rsidR="00610BD7">
            <w:rPr>
              <w:b/>
              <w:noProof/>
              <w:sz w:val="48"/>
              <w:szCs w:val="40"/>
            </w:rPr>
            <w:t xml:space="preserve">нов </w:t>
          </w:r>
          <w:r w:rsidRPr="00300564">
            <w:rPr>
              <w:b/>
              <w:noProof/>
              <w:sz w:val="48"/>
              <w:szCs w:val="40"/>
            </w:rPr>
            <w:t>Иван</w:t>
          </w:r>
        </w:p>
      </w:sdtContent>
    </w:sdt>
    <w:p w:rsidR="00A86A5A" w:rsidRPr="00407960" w:rsidRDefault="002A48B1" w:rsidP="00A86A5A">
      <w:pPr>
        <w:tabs>
          <w:tab w:val="left" w:pos="142"/>
        </w:tabs>
        <w:ind w:left="-284"/>
        <w:jc w:val="center"/>
        <w:rPr>
          <w:noProof/>
          <w:sz w:val="36"/>
          <w:szCs w:val="40"/>
        </w:rPr>
      </w:pPr>
      <w:sdt>
        <w:sdtPr>
          <w:rPr>
            <w:noProof/>
            <w:sz w:val="36"/>
            <w:szCs w:val="40"/>
          </w:rPr>
          <w:alias w:val="выберите из списка варианты"/>
          <w:tag w:val="ученик"/>
          <w:id w:val="-291600208"/>
          <w:lock w:val="sdtLocked"/>
          <w:placeholder>
            <w:docPart w:val="3F8DD3C3F2E1453FABC506877E9AFC06"/>
          </w:placeholder>
          <w:comboBox>
            <w:listItem w:value="Выберите элемент."/>
            <w:listItem w:displayText="обучающаяся" w:value="обучающаяся"/>
            <w:listItem w:displayText="ученик" w:value="ученик"/>
            <w:listItem w:displayText="ученица" w:value="ученица"/>
            <w:listItem w:displayText="обучающийся" w:value="обучающийся"/>
          </w:comboBox>
        </w:sdtPr>
        <w:sdtEndPr/>
        <w:sdtContent>
          <w:r w:rsidR="00300564" w:rsidRPr="00407960">
            <w:rPr>
              <w:noProof/>
              <w:sz w:val="36"/>
              <w:szCs w:val="40"/>
            </w:rPr>
            <w:t>обучающийся</w:t>
          </w:r>
        </w:sdtContent>
      </w:sdt>
      <w:r w:rsidR="00A86A5A" w:rsidRPr="00407960">
        <w:rPr>
          <w:noProof/>
          <w:sz w:val="36"/>
          <w:szCs w:val="40"/>
        </w:rPr>
        <w:t xml:space="preserve"> </w:t>
      </w:r>
      <w:sdt>
        <w:sdtPr>
          <w:rPr>
            <w:b/>
            <w:noProof/>
            <w:sz w:val="36"/>
            <w:szCs w:val="40"/>
          </w:rPr>
          <w:alias w:val="введите номер класс"/>
          <w:tag w:val="класс"/>
          <w:id w:val="-519475008"/>
          <w:lock w:val="sdtLocked"/>
          <w:placeholder>
            <w:docPart w:val="D1CD7ACD388D404E896FA94F7036EE3A"/>
          </w:placeholder>
        </w:sdtPr>
        <w:sdtEndPr/>
        <w:sdtContent>
          <w:r w:rsidR="005153C5" w:rsidRPr="00407960">
            <w:rPr>
              <w:b/>
              <w:noProof/>
              <w:sz w:val="36"/>
              <w:szCs w:val="40"/>
            </w:rPr>
            <w:t xml:space="preserve"> </w:t>
          </w:r>
          <w:r w:rsidR="00B65A0E" w:rsidRPr="00407960">
            <w:rPr>
              <w:b/>
              <w:noProof/>
              <w:sz w:val="36"/>
              <w:szCs w:val="40"/>
            </w:rPr>
            <w:t>8</w:t>
          </w:r>
        </w:sdtContent>
      </w:sdt>
      <w:r w:rsidR="00A86A5A" w:rsidRPr="00407960">
        <w:rPr>
          <w:noProof/>
          <w:sz w:val="36"/>
          <w:szCs w:val="40"/>
        </w:rPr>
        <w:t xml:space="preserve"> </w:t>
      </w:r>
      <w:r w:rsidR="005153C5" w:rsidRPr="00407960">
        <w:rPr>
          <w:noProof/>
          <w:sz w:val="36"/>
          <w:szCs w:val="40"/>
        </w:rPr>
        <w:t xml:space="preserve"> </w:t>
      </w:r>
      <w:r w:rsidR="00A86A5A" w:rsidRPr="00407960">
        <w:rPr>
          <w:noProof/>
          <w:sz w:val="36"/>
          <w:szCs w:val="40"/>
        </w:rPr>
        <w:t xml:space="preserve">класса   </w:t>
      </w:r>
      <w:sdt>
        <w:sdtPr>
          <w:rPr>
            <w:noProof/>
            <w:sz w:val="36"/>
            <w:szCs w:val="40"/>
          </w:rPr>
          <w:alias w:val="введите название школы"/>
          <w:tag w:val="школа"/>
          <w:id w:val="-1869752978"/>
          <w:lock w:val="sdtLocked"/>
          <w:placeholder>
            <w:docPart w:val="D1CD7ACD388D404E896FA94F7036EE3A"/>
          </w:placeholder>
        </w:sdtPr>
        <w:sdtEndPr/>
        <w:sdtContent>
          <w:r w:rsidR="00300564" w:rsidRPr="00407960">
            <w:rPr>
              <w:noProof/>
              <w:sz w:val="36"/>
              <w:szCs w:val="40"/>
            </w:rPr>
            <w:t>МКОУ Воронежской СОШ №1</w:t>
          </w:r>
        </w:sdtContent>
      </w:sdt>
      <w:r w:rsidR="00B65A0E" w:rsidRPr="00407960">
        <w:rPr>
          <w:noProof/>
          <w:sz w:val="36"/>
          <w:szCs w:val="40"/>
        </w:rPr>
        <w:t>,</w:t>
      </w:r>
    </w:p>
    <w:p w:rsidR="00A86A5A" w:rsidRPr="00407960" w:rsidRDefault="002A48B1" w:rsidP="00A86A5A">
      <w:pPr>
        <w:tabs>
          <w:tab w:val="left" w:pos="142"/>
        </w:tabs>
        <w:ind w:left="-284"/>
        <w:jc w:val="center"/>
        <w:rPr>
          <w:noProof/>
          <w:sz w:val="36"/>
          <w:szCs w:val="40"/>
        </w:rPr>
      </w:pPr>
      <w:sdt>
        <w:sdtPr>
          <w:rPr>
            <w:noProof/>
            <w:sz w:val="36"/>
            <w:szCs w:val="40"/>
          </w:rPr>
          <w:alias w:val="выберите варианты"/>
          <w:tag w:val="занявший"/>
          <w:id w:val="651482211"/>
          <w:lock w:val="sdtLocked"/>
          <w:placeholder>
            <w:docPart w:val="3F8DD3C3F2E1453FABC506877E9AFC06"/>
          </w:placeholder>
          <w:dropDownList>
            <w:listItem w:value="Выберите элемент."/>
            <w:listItem w:displayText="занявший" w:value="занявший"/>
            <w:listItem w:displayText="занявшая" w:value="занявшая"/>
          </w:dropDownList>
        </w:sdtPr>
        <w:sdtEndPr/>
        <w:sdtContent>
          <w:r w:rsidR="00407960">
            <w:rPr>
              <w:noProof/>
              <w:sz w:val="36"/>
              <w:szCs w:val="40"/>
            </w:rPr>
            <w:t>занявший</w:t>
          </w:r>
        </w:sdtContent>
      </w:sdt>
      <w:r w:rsidR="00A86A5A" w:rsidRPr="00407960">
        <w:rPr>
          <w:noProof/>
          <w:sz w:val="36"/>
          <w:szCs w:val="40"/>
        </w:rPr>
        <w:t xml:space="preserve"> </w:t>
      </w:r>
      <w:sdt>
        <w:sdtPr>
          <w:rPr>
            <w:noProof/>
            <w:sz w:val="36"/>
            <w:szCs w:val="40"/>
          </w:rPr>
          <w:alias w:val="введите номер места"/>
          <w:tag w:val="введите номер места"/>
          <w:id w:val="-638880231"/>
          <w:placeholder>
            <w:docPart w:val="D1CD7ACD388D404E896FA94F7036EE3A"/>
          </w:placeholder>
        </w:sdtPr>
        <w:sdtEndPr/>
        <w:sdtContent>
          <w:r w:rsidR="00B65A0E" w:rsidRPr="00407960">
            <w:rPr>
              <w:b/>
              <w:noProof/>
              <w:sz w:val="36"/>
              <w:szCs w:val="40"/>
            </w:rPr>
            <w:t>1</w:t>
          </w:r>
        </w:sdtContent>
      </w:sdt>
      <w:r w:rsidR="00A86A5A" w:rsidRPr="00407960">
        <w:rPr>
          <w:noProof/>
          <w:sz w:val="36"/>
          <w:szCs w:val="40"/>
        </w:rPr>
        <w:t xml:space="preserve"> место</w:t>
      </w:r>
    </w:p>
    <w:sdt>
      <w:sdtPr>
        <w:rPr>
          <w:sz w:val="36"/>
          <w:szCs w:val="32"/>
        </w:rPr>
        <w:alias w:val="введите название мероприятия"/>
        <w:tag w:val="Мероприятие"/>
        <w:id w:val="921067690"/>
        <w:lock w:val="sdtLocked"/>
        <w:placeholder>
          <w:docPart w:val="D1CD7ACD388D404E896FA94F7036EE3A"/>
        </w:placeholder>
      </w:sdtPr>
      <w:sdtEndPr/>
      <w:sdtContent>
        <w:p w:rsidR="00A86A5A" w:rsidRPr="00346AD3" w:rsidRDefault="00300564" w:rsidP="00346AD3">
          <w:pPr>
            <w:tabs>
              <w:tab w:val="left" w:pos="142"/>
            </w:tabs>
            <w:ind w:left="-284"/>
            <w:jc w:val="center"/>
            <w:rPr>
              <w:sz w:val="36"/>
              <w:szCs w:val="32"/>
            </w:rPr>
          </w:pPr>
          <w:r>
            <w:rPr>
              <w:sz w:val="36"/>
              <w:szCs w:val="32"/>
            </w:rPr>
            <w:t>в конкурсе чтецов «Современная классика»</w:t>
          </w:r>
        </w:p>
        <w:bookmarkStart w:id="0" w:name="_GoBack" w:displacedByCustomXml="next"/>
        <w:bookmarkEnd w:id="0" w:displacedByCustomXml="next"/>
      </w:sdtContent>
    </w:sdt>
    <w:p w:rsidR="00A86A5A" w:rsidRDefault="00A86A5A" w:rsidP="00A86A5A">
      <w:pPr>
        <w:tabs>
          <w:tab w:val="left" w:pos="142"/>
        </w:tabs>
        <w:ind w:left="-284"/>
        <w:rPr>
          <w:sz w:val="32"/>
          <w:szCs w:val="32"/>
        </w:rPr>
      </w:pPr>
    </w:p>
    <w:p w:rsidR="00971FAE" w:rsidRDefault="00971FAE" w:rsidP="00A86A5A">
      <w:pPr>
        <w:tabs>
          <w:tab w:val="left" w:pos="142"/>
        </w:tabs>
        <w:ind w:left="-284"/>
        <w:rPr>
          <w:sz w:val="32"/>
          <w:szCs w:val="32"/>
        </w:rPr>
      </w:pPr>
    </w:p>
    <w:p w:rsidR="00A86A5A" w:rsidRPr="00E312EF" w:rsidRDefault="00A86A5A" w:rsidP="00407960">
      <w:pPr>
        <w:ind w:left="284"/>
        <w:rPr>
          <w:sz w:val="32"/>
          <w:szCs w:val="32"/>
        </w:rPr>
      </w:pPr>
      <w:r w:rsidRPr="00E312EF">
        <w:rPr>
          <w:sz w:val="32"/>
          <w:szCs w:val="32"/>
        </w:rPr>
        <w:t xml:space="preserve">Приказ № </w:t>
      </w:r>
      <w:sdt>
        <w:sdtPr>
          <w:rPr>
            <w:sz w:val="32"/>
            <w:szCs w:val="32"/>
          </w:rPr>
          <w:alias w:val="номер"/>
          <w:tag w:val="номер"/>
          <w:id w:val="1033299327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21</w:t>
          </w:r>
        </w:sdtContent>
      </w:sdt>
      <w:r w:rsidR="00346AD3">
        <w:rPr>
          <w:sz w:val="32"/>
          <w:szCs w:val="32"/>
        </w:rPr>
        <w:t xml:space="preserve">  </w:t>
      </w:r>
      <w:r w:rsidRPr="00E312EF">
        <w:rPr>
          <w:sz w:val="32"/>
          <w:szCs w:val="32"/>
        </w:rPr>
        <w:t xml:space="preserve">от </w:t>
      </w:r>
      <w:sdt>
        <w:sdtPr>
          <w:rPr>
            <w:sz w:val="32"/>
            <w:szCs w:val="32"/>
          </w:rPr>
          <w:alias w:val="число"/>
          <w:tag w:val="число"/>
          <w:id w:val="-1487091150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10</w:t>
          </w:r>
        </w:sdtContent>
      </w:sdt>
      <w:r>
        <w:rPr>
          <w:sz w:val="32"/>
          <w:szCs w:val="32"/>
        </w:rPr>
        <w:t>.</w:t>
      </w:r>
      <w:sdt>
        <w:sdtPr>
          <w:rPr>
            <w:sz w:val="32"/>
            <w:szCs w:val="32"/>
          </w:rPr>
          <w:alias w:val="месяц"/>
          <w:tag w:val="месяц"/>
          <w:id w:val="1876197666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12</w:t>
          </w:r>
        </w:sdtContent>
      </w:sdt>
      <w:r>
        <w:rPr>
          <w:sz w:val="32"/>
          <w:szCs w:val="32"/>
        </w:rPr>
        <w:t>.</w:t>
      </w:r>
      <w:sdt>
        <w:sdtPr>
          <w:rPr>
            <w:sz w:val="32"/>
            <w:szCs w:val="32"/>
          </w:rPr>
          <w:alias w:val="год"/>
          <w:tag w:val="год"/>
          <w:id w:val="-854109561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2016</w:t>
          </w:r>
        </w:sdtContent>
      </w:sdt>
    </w:p>
    <w:p w:rsidR="00A86A5A" w:rsidRPr="00E312EF" w:rsidRDefault="002A48B1" w:rsidP="00407960">
      <w:pPr>
        <w:ind w:left="284"/>
        <w:rPr>
          <w:sz w:val="32"/>
          <w:szCs w:val="40"/>
        </w:rPr>
      </w:pPr>
      <w:sdt>
        <w:sdtPr>
          <w:rPr>
            <w:sz w:val="32"/>
            <w:szCs w:val="40"/>
          </w:rPr>
          <w:alias w:val="Введите должность"/>
          <w:tag w:val="Введите должность"/>
          <w:id w:val="1365332644"/>
          <w:placeholder>
            <w:docPart w:val="D1CD7ACD388D404E896FA94F7036EE3A"/>
          </w:placeholder>
        </w:sdtPr>
        <w:sdtEndPr/>
        <w:sdtContent>
          <w:r w:rsidR="00971FAE">
            <w:rPr>
              <w:sz w:val="32"/>
              <w:szCs w:val="40"/>
            </w:rPr>
            <w:t>Директор школы</w:t>
          </w:r>
        </w:sdtContent>
      </w:sdt>
      <w:r w:rsidR="00A86A5A" w:rsidRPr="00E312EF">
        <w:rPr>
          <w:sz w:val="32"/>
          <w:szCs w:val="40"/>
        </w:rPr>
        <w:t xml:space="preserve">    </w:t>
      </w:r>
      <w:r w:rsidR="00A86A5A">
        <w:rPr>
          <w:sz w:val="32"/>
          <w:szCs w:val="40"/>
        </w:rPr>
        <w:t xml:space="preserve"> </w:t>
      </w:r>
      <w:r w:rsidR="00407960">
        <w:rPr>
          <w:sz w:val="32"/>
          <w:szCs w:val="40"/>
        </w:rPr>
        <w:t xml:space="preserve">        </w:t>
      </w:r>
      <w:r w:rsidR="00A86A5A">
        <w:rPr>
          <w:sz w:val="32"/>
          <w:szCs w:val="40"/>
        </w:rPr>
        <w:t xml:space="preserve">  </w:t>
      </w:r>
      <w:r w:rsidR="00A86A5A" w:rsidRPr="00E312EF">
        <w:rPr>
          <w:sz w:val="32"/>
          <w:szCs w:val="40"/>
        </w:rPr>
        <w:t xml:space="preserve"> ________  </w:t>
      </w:r>
      <w:sdt>
        <w:sdtPr>
          <w:rPr>
            <w:sz w:val="32"/>
            <w:szCs w:val="40"/>
          </w:rPr>
          <w:alias w:val="Введите фамилию и инициалы"/>
          <w:tag w:val="руководитель"/>
          <w:id w:val="1936245661"/>
          <w:placeholder>
            <w:docPart w:val="D1CD7ACD388D404E896FA94F7036EE3A"/>
          </w:placeholder>
        </w:sdtPr>
        <w:sdtEndPr/>
        <w:sdtContent>
          <w:r w:rsidR="00971FAE">
            <w:rPr>
              <w:sz w:val="32"/>
              <w:szCs w:val="40"/>
            </w:rPr>
            <w:t>Петров И.Н.</w:t>
          </w:r>
        </w:sdtContent>
      </w:sdt>
    </w:p>
    <w:p w:rsidR="00B84B95" w:rsidRDefault="00B84B95"/>
    <w:p w:rsidR="007D1C78" w:rsidRDefault="00860E19" w:rsidP="00860E19">
      <w:pPr>
        <w:tabs>
          <w:tab w:val="left" w:pos="3778"/>
        </w:tabs>
      </w:pPr>
      <w:r>
        <w:tab/>
      </w:r>
    </w:p>
    <w:p w:rsidR="00860E19" w:rsidRDefault="00860E19" w:rsidP="00860E19">
      <w:pPr>
        <w:tabs>
          <w:tab w:val="left" w:pos="3778"/>
        </w:tabs>
      </w:pPr>
    </w:p>
    <w:sdt>
      <w:sdtPr>
        <w:rPr>
          <w:sz w:val="28"/>
        </w:rPr>
        <w:alias w:val="Введите место составления документа"/>
        <w:tag w:val="Введите место составления документа"/>
        <w:id w:val="744146116"/>
        <w:placeholder>
          <w:docPart w:val="4BA8FA2DFCF54243835FD78B022F6AB6"/>
        </w:placeholder>
        <w:text/>
      </w:sdtPr>
      <w:sdtEndPr/>
      <w:sdtContent>
        <w:p w:rsidR="00971FAE" w:rsidRDefault="00971FAE" w:rsidP="00971FAE">
          <w:pPr>
            <w:jc w:val="center"/>
            <w:rPr>
              <w:sz w:val="28"/>
            </w:rPr>
          </w:pPr>
          <w:r>
            <w:rPr>
              <w:sz w:val="28"/>
            </w:rPr>
            <w:t>Воронеж, 201</w:t>
          </w:r>
          <w:r w:rsidR="00445D9B">
            <w:rPr>
              <w:sz w:val="28"/>
              <w:lang w:val="en-US"/>
            </w:rPr>
            <w:t>6</w:t>
          </w:r>
        </w:p>
      </w:sdtContent>
    </w:sdt>
    <w:sectPr w:rsidR="00971FAE" w:rsidSect="005A5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B1" w:rsidRDefault="002A48B1" w:rsidP="00475F5A">
      <w:pPr>
        <w:spacing w:after="0" w:line="240" w:lineRule="auto"/>
      </w:pPr>
      <w:r>
        <w:separator/>
      </w:r>
    </w:p>
  </w:endnote>
  <w:endnote w:type="continuationSeparator" w:id="0">
    <w:p w:rsidR="002A48B1" w:rsidRDefault="002A48B1" w:rsidP="0047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B1" w:rsidRDefault="002A48B1" w:rsidP="00475F5A">
      <w:pPr>
        <w:spacing w:after="0" w:line="240" w:lineRule="auto"/>
      </w:pPr>
      <w:r>
        <w:separator/>
      </w:r>
    </w:p>
  </w:footnote>
  <w:footnote w:type="continuationSeparator" w:id="0">
    <w:p w:rsidR="002A48B1" w:rsidRDefault="002A48B1" w:rsidP="0047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04"/>
    <w:rsid w:val="00030EEA"/>
    <w:rsid w:val="00063F2B"/>
    <w:rsid w:val="0008463A"/>
    <w:rsid w:val="000B6F04"/>
    <w:rsid w:val="000E4E4C"/>
    <w:rsid w:val="00106415"/>
    <w:rsid w:val="00145B90"/>
    <w:rsid w:val="00255DD6"/>
    <w:rsid w:val="002A48B1"/>
    <w:rsid w:val="002F62EF"/>
    <w:rsid w:val="00300564"/>
    <w:rsid w:val="00346AD3"/>
    <w:rsid w:val="00367F6E"/>
    <w:rsid w:val="00381948"/>
    <w:rsid w:val="003C64C5"/>
    <w:rsid w:val="00407960"/>
    <w:rsid w:val="00432549"/>
    <w:rsid w:val="00445D9B"/>
    <w:rsid w:val="004602C2"/>
    <w:rsid w:val="004755B3"/>
    <w:rsid w:val="00475F5A"/>
    <w:rsid w:val="004B7B34"/>
    <w:rsid w:val="004F639B"/>
    <w:rsid w:val="005153C5"/>
    <w:rsid w:val="005A586A"/>
    <w:rsid w:val="006017ED"/>
    <w:rsid w:val="00610BD7"/>
    <w:rsid w:val="006B2BEA"/>
    <w:rsid w:val="007309C5"/>
    <w:rsid w:val="007D1C78"/>
    <w:rsid w:val="00860E19"/>
    <w:rsid w:val="008A18EF"/>
    <w:rsid w:val="008F1113"/>
    <w:rsid w:val="00946641"/>
    <w:rsid w:val="00956AEF"/>
    <w:rsid w:val="00971FAE"/>
    <w:rsid w:val="00A551BE"/>
    <w:rsid w:val="00A612EA"/>
    <w:rsid w:val="00A86A5A"/>
    <w:rsid w:val="00A93794"/>
    <w:rsid w:val="00B2510F"/>
    <w:rsid w:val="00B65A0E"/>
    <w:rsid w:val="00B75ECE"/>
    <w:rsid w:val="00B84B95"/>
    <w:rsid w:val="00B85B58"/>
    <w:rsid w:val="00BC7FC6"/>
    <w:rsid w:val="00BF3F3F"/>
    <w:rsid w:val="00C24AF3"/>
    <w:rsid w:val="00CB58C1"/>
    <w:rsid w:val="00D06313"/>
    <w:rsid w:val="00D06B2A"/>
    <w:rsid w:val="00D113EE"/>
    <w:rsid w:val="00D154BC"/>
    <w:rsid w:val="00D853E2"/>
    <w:rsid w:val="00DA4B75"/>
    <w:rsid w:val="00E312EF"/>
    <w:rsid w:val="00E3399A"/>
    <w:rsid w:val="00EC395A"/>
    <w:rsid w:val="00F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2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65A0E"/>
    <w:rPr>
      <w:color w:val="808080"/>
    </w:rPr>
  </w:style>
  <w:style w:type="paragraph" w:styleId="a7">
    <w:name w:val="header"/>
    <w:basedOn w:val="a"/>
    <w:link w:val="a8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F5A"/>
  </w:style>
  <w:style w:type="paragraph" w:styleId="a9">
    <w:name w:val="footer"/>
    <w:basedOn w:val="a"/>
    <w:link w:val="aa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2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65A0E"/>
    <w:rPr>
      <w:color w:val="808080"/>
    </w:rPr>
  </w:style>
  <w:style w:type="paragraph" w:styleId="a7">
    <w:name w:val="header"/>
    <w:basedOn w:val="a"/>
    <w:link w:val="a8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F5A"/>
  </w:style>
  <w:style w:type="paragraph" w:styleId="a9">
    <w:name w:val="footer"/>
    <w:basedOn w:val="a"/>
    <w:link w:val="aa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ownloads\Diplom-shablon20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CD7ACD388D404E896FA94F7036E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FC730-B43A-4A9B-901F-48C5B7B1BCFF}"/>
      </w:docPartPr>
      <w:docPartBody>
        <w:p w:rsidR="000C1B86" w:rsidRDefault="00CB57B9">
          <w:pPr>
            <w:pStyle w:val="D1CD7ACD388D404E896FA94F7036EE3A"/>
          </w:pPr>
          <w:r w:rsidRPr="00993E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8DD3C3F2E1453FABC506877E9AF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D5157-988B-48CF-9E32-8A826D762C38}"/>
      </w:docPartPr>
      <w:docPartBody>
        <w:p w:rsidR="000C1B86" w:rsidRDefault="00CB57B9">
          <w:pPr>
            <w:pStyle w:val="3F8DD3C3F2E1453FABC506877E9AFC06"/>
          </w:pPr>
          <w:r w:rsidRPr="00993E04">
            <w:rPr>
              <w:rStyle w:val="a3"/>
            </w:rPr>
            <w:t>Выберите элемент.</w:t>
          </w:r>
        </w:p>
      </w:docPartBody>
    </w:docPart>
    <w:docPart>
      <w:docPartPr>
        <w:name w:val="4BA8FA2DFCF54243835FD78B022F6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DBD1C-76ED-4AE0-A2F1-2CDC688893D9}"/>
      </w:docPartPr>
      <w:docPartBody>
        <w:p w:rsidR="000C1B86" w:rsidRDefault="00CB57B9">
          <w:pPr>
            <w:pStyle w:val="4BA8FA2DFCF54243835FD78B022F6AB6"/>
          </w:pPr>
          <w:r w:rsidRPr="00993E0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9"/>
    <w:rsid w:val="000C1B86"/>
    <w:rsid w:val="00921157"/>
    <w:rsid w:val="00C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1CD7ACD388D404E896FA94F7036EE3A">
    <w:name w:val="D1CD7ACD388D404E896FA94F7036EE3A"/>
  </w:style>
  <w:style w:type="paragraph" w:customStyle="1" w:styleId="3F8DD3C3F2E1453FABC506877E9AFC06">
    <w:name w:val="3F8DD3C3F2E1453FABC506877E9AFC06"/>
  </w:style>
  <w:style w:type="paragraph" w:customStyle="1" w:styleId="4BA8FA2DFCF54243835FD78B022F6AB6">
    <w:name w:val="4BA8FA2DFCF54243835FD78B022F6A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1CD7ACD388D404E896FA94F7036EE3A">
    <w:name w:val="D1CD7ACD388D404E896FA94F7036EE3A"/>
  </w:style>
  <w:style w:type="paragraph" w:customStyle="1" w:styleId="3F8DD3C3F2E1453FABC506877E9AFC06">
    <w:name w:val="3F8DD3C3F2E1453FABC506877E9AFC06"/>
  </w:style>
  <w:style w:type="paragraph" w:customStyle="1" w:styleId="4BA8FA2DFCF54243835FD78B022F6AB6">
    <w:name w:val="4BA8FA2DFCF54243835FD78B022F6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F086-BDE7-4C26-AFD2-652C628C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Diplom-shablon2007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2016-08-03T19:23:00Z</dcterms:created>
  <dcterms:modified xsi:type="dcterms:W3CDTF">2016-08-03T19:23:00Z</dcterms:modified>
</cp:coreProperties>
</file>